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9"/>
        <w:gridCol w:w="1953"/>
        <w:gridCol w:w="2410"/>
        <w:gridCol w:w="2126"/>
        <w:gridCol w:w="1985"/>
        <w:gridCol w:w="1842"/>
      </w:tblGrid>
      <w:tr w:rsidR="00890318" w:rsidRPr="00ED1720" w:rsidTr="00ED1720">
        <w:tc>
          <w:tcPr>
            <w:tcW w:w="12469" w:type="dxa"/>
            <w:gridSpan w:val="6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D1720">
              <w:rPr>
                <w:rFonts w:ascii="Times New Roman" w:hAnsi="Times New Roman"/>
                <w:b/>
                <w:sz w:val="36"/>
                <w:szCs w:val="36"/>
              </w:rPr>
              <w:t>Совет городского поселения «Шилкинское»</w:t>
            </w:r>
          </w:p>
        </w:tc>
      </w:tr>
      <w:tr w:rsidR="00890318" w:rsidRPr="00ED1720" w:rsidTr="00ED1720">
        <w:tc>
          <w:tcPr>
            <w:tcW w:w="2153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890318" w:rsidRPr="00ED1720" w:rsidRDefault="00890318" w:rsidP="006A2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февраль</w:t>
            </w:r>
          </w:p>
        </w:tc>
        <w:tc>
          <w:tcPr>
            <w:tcW w:w="1985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318" w:rsidRPr="00ED1720" w:rsidTr="00ED1720">
        <w:tc>
          <w:tcPr>
            <w:tcW w:w="2153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720">
              <w:rPr>
                <w:rFonts w:ascii="Times New Roman" w:hAnsi="Times New Roman"/>
                <w:b/>
                <w:sz w:val="28"/>
                <w:szCs w:val="28"/>
              </w:rPr>
              <w:t>Количество муниципальных служащих</w:t>
            </w:r>
          </w:p>
        </w:tc>
        <w:tc>
          <w:tcPr>
            <w:tcW w:w="1953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318" w:rsidRPr="00ED1720" w:rsidTr="00ED1720">
        <w:tc>
          <w:tcPr>
            <w:tcW w:w="2153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720">
              <w:rPr>
                <w:rFonts w:ascii="Times New Roman" w:hAnsi="Times New Roman"/>
                <w:b/>
                <w:sz w:val="28"/>
                <w:szCs w:val="28"/>
              </w:rPr>
              <w:t>Денежное содержание</w:t>
            </w:r>
          </w:p>
        </w:tc>
        <w:tc>
          <w:tcPr>
            <w:tcW w:w="1953" w:type="dxa"/>
          </w:tcPr>
          <w:p w:rsidR="00890318" w:rsidRPr="00ED1720" w:rsidRDefault="00890318" w:rsidP="00E752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56346,84</w:t>
            </w:r>
          </w:p>
        </w:tc>
        <w:tc>
          <w:tcPr>
            <w:tcW w:w="2410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19825,74</w:t>
            </w:r>
          </w:p>
        </w:tc>
        <w:tc>
          <w:tcPr>
            <w:tcW w:w="2126" w:type="dxa"/>
          </w:tcPr>
          <w:p w:rsidR="00890318" w:rsidRPr="00ED1720" w:rsidRDefault="00890318" w:rsidP="006A2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16695,36</w:t>
            </w:r>
          </w:p>
        </w:tc>
        <w:tc>
          <w:tcPr>
            <w:tcW w:w="1985" w:type="dxa"/>
          </w:tcPr>
          <w:p w:rsidR="00890318" w:rsidRPr="00ED1720" w:rsidRDefault="00890318" w:rsidP="0063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19825,74</w:t>
            </w:r>
          </w:p>
        </w:tc>
        <w:tc>
          <w:tcPr>
            <w:tcW w:w="1842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318" w:rsidRPr="00ED1720" w:rsidTr="00ED1720">
        <w:tc>
          <w:tcPr>
            <w:tcW w:w="12469" w:type="dxa"/>
            <w:gridSpan w:val="6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D1720">
              <w:rPr>
                <w:rFonts w:ascii="Times New Roman" w:hAnsi="Times New Roman"/>
                <w:b/>
                <w:sz w:val="36"/>
                <w:szCs w:val="36"/>
              </w:rPr>
              <w:t>Администрация городского поселения «Шилкинское»</w:t>
            </w:r>
          </w:p>
        </w:tc>
      </w:tr>
      <w:tr w:rsidR="00890318" w:rsidRPr="00ED1720" w:rsidTr="00ED1720">
        <w:tc>
          <w:tcPr>
            <w:tcW w:w="2153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890318" w:rsidRPr="00ED1720" w:rsidRDefault="00890318" w:rsidP="00035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февраль</w:t>
            </w:r>
          </w:p>
        </w:tc>
        <w:tc>
          <w:tcPr>
            <w:tcW w:w="1985" w:type="dxa"/>
          </w:tcPr>
          <w:p w:rsidR="00890318" w:rsidRPr="00ED1720" w:rsidRDefault="00890318" w:rsidP="00035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март</w:t>
            </w:r>
          </w:p>
        </w:tc>
        <w:tc>
          <w:tcPr>
            <w:tcW w:w="1842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318" w:rsidRPr="00ED1720" w:rsidTr="00ED1720">
        <w:tc>
          <w:tcPr>
            <w:tcW w:w="2153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0" w:colLast="0"/>
            <w:r w:rsidRPr="00ED1720">
              <w:rPr>
                <w:rFonts w:ascii="Times New Roman" w:hAnsi="Times New Roman"/>
                <w:b/>
                <w:sz w:val="28"/>
                <w:szCs w:val="28"/>
              </w:rPr>
              <w:t>Количество муниципальных служащих</w:t>
            </w:r>
          </w:p>
        </w:tc>
        <w:tc>
          <w:tcPr>
            <w:tcW w:w="1953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318" w:rsidRPr="00ED1720" w:rsidTr="00ED1720">
        <w:tc>
          <w:tcPr>
            <w:tcW w:w="2153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720">
              <w:rPr>
                <w:rFonts w:ascii="Times New Roman" w:hAnsi="Times New Roman"/>
                <w:b/>
                <w:sz w:val="28"/>
                <w:szCs w:val="28"/>
              </w:rPr>
              <w:t>Денежное содержание</w:t>
            </w:r>
          </w:p>
        </w:tc>
        <w:tc>
          <w:tcPr>
            <w:tcW w:w="1953" w:type="dxa"/>
          </w:tcPr>
          <w:p w:rsidR="00890318" w:rsidRPr="00ED1720" w:rsidRDefault="00890318" w:rsidP="00035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799411,06</w:t>
            </w:r>
          </w:p>
        </w:tc>
        <w:tc>
          <w:tcPr>
            <w:tcW w:w="2410" w:type="dxa"/>
          </w:tcPr>
          <w:p w:rsidR="00890318" w:rsidRPr="00ED1720" w:rsidRDefault="00890318" w:rsidP="00035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282506,83</w:t>
            </w:r>
          </w:p>
        </w:tc>
        <w:tc>
          <w:tcPr>
            <w:tcW w:w="2126" w:type="dxa"/>
          </w:tcPr>
          <w:p w:rsidR="00890318" w:rsidRPr="00ED1720" w:rsidRDefault="00890318" w:rsidP="00035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273838,45</w:t>
            </w:r>
          </w:p>
        </w:tc>
        <w:tc>
          <w:tcPr>
            <w:tcW w:w="1985" w:type="dxa"/>
          </w:tcPr>
          <w:p w:rsidR="00890318" w:rsidRPr="00ED1720" w:rsidRDefault="00890318" w:rsidP="00035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242065,78</w:t>
            </w:r>
          </w:p>
        </w:tc>
        <w:tc>
          <w:tcPr>
            <w:tcW w:w="1842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890318" w:rsidRPr="00ED1720" w:rsidTr="00ED1720">
        <w:tc>
          <w:tcPr>
            <w:tcW w:w="2153" w:type="dxa"/>
          </w:tcPr>
          <w:p w:rsidR="00890318" w:rsidRPr="00EA32BC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BC">
              <w:rPr>
                <w:rFonts w:ascii="Times New Roman" w:hAnsi="Times New Roman"/>
                <w:b/>
                <w:sz w:val="28"/>
                <w:szCs w:val="28"/>
              </w:rPr>
              <w:t>Количество служащих</w:t>
            </w:r>
          </w:p>
        </w:tc>
        <w:tc>
          <w:tcPr>
            <w:tcW w:w="1953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318" w:rsidRPr="00ED1720" w:rsidTr="00ED1720">
        <w:tc>
          <w:tcPr>
            <w:tcW w:w="2153" w:type="dxa"/>
          </w:tcPr>
          <w:p w:rsidR="00890318" w:rsidRPr="00EA32BC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BC">
              <w:rPr>
                <w:rFonts w:ascii="Times New Roman" w:hAnsi="Times New Roman"/>
                <w:b/>
                <w:sz w:val="28"/>
                <w:szCs w:val="28"/>
              </w:rPr>
              <w:t>Заработная плата</w:t>
            </w:r>
          </w:p>
        </w:tc>
        <w:tc>
          <w:tcPr>
            <w:tcW w:w="1953" w:type="dxa"/>
          </w:tcPr>
          <w:p w:rsidR="00890318" w:rsidRPr="00ED1720" w:rsidRDefault="00890318" w:rsidP="00035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551975,71</w:t>
            </w:r>
          </w:p>
        </w:tc>
        <w:tc>
          <w:tcPr>
            <w:tcW w:w="2410" w:type="dxa"/>
          </w:tcPr>
          <w:p w:rsidR="00890318" w:rsidRPr="00ED1720" w:rsidRDefault="00890318" w:rsidP="00035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184039,16</w:t>
            </w:r>
          </w:p>
        </w:tc>
        <w:tc>
          <w:tcPr>
            <w:tcW w:w="2126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141366,31</w:t>
            </w:r>
          </w:p>
        </w:tc>
        <w:tc>
          <w:tcPr>
            <w:tcW w:w="1985" w:type="dxa"/>
          </w:tcPr>
          <w:p w:rsidR="00890318" w:rsidRPr="00ED1720" w:rsidRDefault="00890318" w:rsidP="0063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226570,24</w:t>
            </w:r>
          </w:p>
        </w:tc>
        <w:tc>
          <w:tcPr>
            <w:tcW w:w="1842" w:type="dxa"/>
          </w:tcPr>
          <w:p w:rsidR="00890318" w:rsidRPr="00ED1720" w:rsidRDefault="00890318" w:rsidP="00ED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0318" w:rsidRPr="00AA3DC3" w:rsidRDefault="00890318" w:rsidP="00AA3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0318" w:rsidRPr="00AA3DC3" w:rsidSect="00F53A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DC3"/>
    <w:rsid w:val="00025EEE"/>
    <w:rsid w:val="000352D3"/>
    <w:rsid w:val="00055FEB"/>
    <w:rsid w:val="001242BA"/>
    <w:rsid w:val="001618C2"/>
    <w:rsid w:val="001B2255"/>
    <w:rsid w:val="003D3435"/>
    <w:rsid w:val="00416F4F"/>
    <w:rsid w:val="00501255"/>
    <w:rsid w:val="005E2AE0"/>
    <w:rsid w:val="006351D6"/>
    <w:rsid w:val="006A27E6"/>
    <w:rsid w:val="007F709D"/>
    <w:rsid w:val="00890318"/>
    <w:rsid w:val="0093229A"/>
    <w:rsid w:val="009542DA"/>
    <w:rsid w:val="009D45A9"/>
    <w:rsid w:val="00AA3DC3"/>
    <w:rsid w:val="00B20B11"/>
    <w:rsid w:val="00C63BDB"/>
    <w:rsid w:val="00CB0270"/>
    <w:rsid w:val="00E3532C"/>
    <w:rsid w:val="00E75249"/>
    <w:rsid w:val="00EA32BC"/>
    <w:rsid w:val="00ED1720"/>
    <w:rsid w:val="00F53A70"/>
    <w:rsid w:val="00FB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E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3D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71</Words>
  <Characters>408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поселения «Шилкинское»</dc:title>
  <dc:subject/>
  <dc:creator>Win7</dc:creator>
  <cp:keywords/>
  <dc:description/>
  <cp:lastModifiedBy>Бухгалтер</cp:lastModifiedBy>
  <cp:revision>2</cp:revision>
  <cp:lastPrinted>2016-10-03T06:50:00Z</cp:lastPrinted>
  <dcterms:created xsi:type="dcterms:W3CDTF">2018-03-29T06:07:00Z</dcterms:created>
  <dcterms:modified xsi:type="dcterms:W3CDTF">2018-03-29T06:07:00Z</dcterms:modified>
</cp:coreProperties>
</file>