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616" w:rsidRPr="006B6435" w:rsidRDefault="007C5616" w:rsidP="006B6435">
      <w:pPr>
        <w:jc w:val="center"/>
        <w:rPr>
          <w:rFonts w:ascii="Arial" w:hAnsi="Arial" w:cs="Arial"/>
          <w:b/>
          <w:sz w:val="32"/>
          <w:szCs w:val="32"/>
        </w:rPr>
      </w:pPr>
      <w:r w:rsidRPr="006B6435">
        <w:rPr>
          <w:rFonts w:ascii="Arial" w:hAnsi="Arial" w:cs="Arial"/>
          <w:b/>
          <w:sz w:val="32"/>
          <w:szCs w:val="32"/>
        </w:rPr>
        <w:t>СОВЕТ ГОРОДСКОГО ПОСЕЛЕНИЯ «ШИЛКИНСКОЕ»</w:t>
      </w:r>
    </w:p>
    <w:p w:rsidR="007C5616" w:rsidRPr="006B6435" w:rsidRDefault="007C5616" w:rsidP="006B6435">
      <w:pPr>
        <w:jc w:val="center"/>
        <w:rPr>
          <w:rFonts w:ascii="Arial" w:hAnsi="Arial" w:cs="Arial"/>
          <w:b/>
          <w:sz w:val="32"/>
          <w:szCs w:val="32"/>
        </w:rPr>
      </w:pPr>
    </w:p>
    <w:p w:rsidR="007C5616" w:rsidRPr="006B6435" w:rsidRDefault="007C5616" w:rsidP="006B6435">
      <w:pPr>
        <w:jc w:val="center"/>
        <w:rPr>
          <w:rFonts w:ascii="Arial" w:hAnsi="Arial" w:cs="Arial"/>
          <w:b/>
          <w:sz w:val="32"/>
          <w:szCs w:val="32"/>
        </w:rPr>
      </w:pPr>
      <w:r w:rsidRPr="006B6435">
        <w:rPr>
          <w:rFonts w:ascii="Arial" w:hAnsi="Arial" w:cs="Arial"/>
          <w:b/>
          <w:sz w:val="32"/>
          <w:szCs w:val="32"/>
        </w:rPr>
        <w:t>РЕШЕНИЕ</w:t>
      </w:r>
    </w:p>
    <w:p w:rsidR="007C5616" w:rsidRPr="006B6435" w:rsidRDefault="007C5616" w:rsidP="006B6435">
      <w:pPr>
        <w:tabs>
          <w:tab w:val="left" w:pos="730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«05</w:t>
      </w:r>
      <w:r w:rsidRPr="006B6435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июля  2019</w:t>
      </w:r>
      <w:r w:rsidRPr="006B6435">
        <w:rPr>
          <w:rFonts w:ascii="Arial" w:hAnsi="Arial" w:cs="Arial"/>
          <w:sz w:val="24"/>
          <w:szCs w:val="24"/>
        </w:rPr>
        <w:t xml:space="preserve"> год</w:t>
      </w:r>
      <w:r w:rsidRPr="006B643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№158</w:t>
      </w:r>
    </w:p>
    <w:p w:rsidR="007C5616" w:rsidRPr="006B6435" w:rsidRDefault="007C5616" w:rsidP="006B6435">
      <w:pPr>
        <w:tabs>
          <w:tab w:val="left" w:pos="3570"/>
        </w:tabs>
        <w:rPr>
          <w:rFonts w:ascii="Arial" w:hAnsi="Arial" w:cs="Arial"/>
          <w:b/>
          <w:sz w:val="24"/>
          <w:szCs w:val="24"/>
        </w:rPr>
      </w:pPr>
      <w:r w:rsidRPr="006B6435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     </w:t>
      </w:r>
      <w:r w:rsidRPr="006B6435">
        <w:rPr>
          <w:rFonts w:ascii="Arial" w:hAnsi="Arial" w:cs="Arial"/>
          <w:b/>
          <w:sz w:val="24"/>
          <w:szCs w:val="24"/>
        </w:rPr>
        <w:t>г. Шилка</w:t>
      </w:r>
    </w:p>
    <w:p w:rsidR="007C5616" w:rsidRPr="006B6435" w:rsidRDefault="007C5616" w:rsidP="001200CF">
      <w:pPr>
        <w:jc w:val="both"/>
        <w:rPr>
          <w:rFonts w:ascii="Arial" w:hAnsi="Arial" w:cs="Arial"/>
          <w:b/>
          <w:sz w:val="28"/>
          <w:szCs w:val="28"/>
        </w:rPr>
      </w:pPr>
      <w:r w:rsidRPr="006B6435">
        <w:rPr>
          <w:rFonts w:ascii="Arial" w:hAnsi="Arial" w:cs="Arial"/>
          <w:b/>
          <w:sz w:val="28"/>
          <w:szCs w:val="28"/>
        </w:rPr>
        <w:t>Об установлении дополнительных оснований признания безнадежными к взысканию недоимки по местным налогам  и сборам и задолженности по пеням и штрафам по этим налогам и сборам</w:t>
      </w:r>
    </w:p>
    <w:p w:rsidR="007C5616" w:rsidRPr="006B6435" w:rsidRDefault="007C5616" w:rsidP="001200C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B6435">
        <w:rPr>
          <w:rFonts w:ascii="Arial" w:hAnsi="Arial" w:cs="Arial"/>
          <w:sz w:val="24"/>
          <w:szCs w:val="24"/>
        </w:rPr>
        <w:t>Руководствуясь пунктом 3 статьи 59 Налогового кодекса Российской Федерации, Уставом городского поселения «Шилкинское», Совет городского поселения «Шилкинское» решил:</w:t>
      </w:r>
    </w:p>
    <w:p w:rsidR="007C5616" w:rsidRPr="006B6435" w:rsidRDefault="007C5616" w:rsidP="001200C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6B6435">
        <w:rPr>
          <w:rFonts w:ascii="Arial" w:hAnsi="Arial" w:cs="Arial"/>
          <w:sz w:val="24"/>
          <w:szCs w:val="24"/>
        </w:rPr>
        <w:t>Установить  следующие дополнительные основания признания безнадежными к взысканию недоимки и задолженности по пеням и штрафам по местным налогам и сборам на территории городского поселения «Шилкинское» и числящимися за отдельными налогоплательщиками, уплата и (или) взыскание которых  оказались невозможными в случаях:</w:t>
      </w:r>
    </w:p>
    <w:p w:rsidR="007C5616" w:rsidRPr="006B6435" w:rsidRDefault="007C5616" w:rsidP="001200C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н</w:t>
      </w:r>
      <w:r w:rsidRPr="006B6435">
        <w:rPr>
          <w:rFonts w:ascii="Arial" w:hAnsi="Arial" w:cs="Arial"/>
          <w:sz w:val="24"/>
          <w:szCs w:val="24"/>
        </w:rPr>
        <w:t>евозможности принудительного взыскания задолженности по  исполн</w:t>
      </w:r>
      <w:r>
        <w:rPr>
          <w:rFonts w:ascii="Arial" w:hAnsi="Arial" w:cs="Arial"/>
          <w:sz w:val="24"/>
          <w:szCs w:val="24"/>
        </w:rPr>
        <w:t>ительным документам по основани</w:t>
      </w:r>
      <w:r w:rsidRPr="006B6435">
        <w:rPr>
          <w:rFonts w:ascii="Arial" w:hAnsi="Arial" w:cs="Arial"/>
          <w:sz w:val="24"/>
          <w:szCs w:val="24"/>
        </w:rPr>
        <w:t>ям, предусмотренным</w:t>
      </w:r>
      <w:r>
        <w:rPr>
          <w:rFonts w:ascii="Arial" w:hAnsi="Arial" w:cs="Arial"/>
          <w:sz w:val="24"/>
          <w:szCs w:val="24"/>
        </w:rPr>
        <w:t xml:space="preserve"> пунктами 3 и 4 части 1 статьи 4</w:t>
      </w:r>
      <w:r w:rsidRPr="006B6435">
        <w:rPr>
          <w:rFonts w:ascii="Arial" w:hAnsi="Arial" w:cs="Arial"/>
          <w:sz w:val="24"/>
          <w:szCs w:val="24"/>
        </w:rPr>
        <w:t>6 Федерального закона от 02 октября 2017 года №229-ФЗ «Об исполнительном производстве», образовавшейся ранее 01 января 201</w:t>
      </w:r>
      <w:r>
        <w:rPr>
          <w:rFonts w:ascii="Arial" w:hAnsi="Arial" w:cs="Arial"/>
          <w:sz w:val="24"/>
          <w:szCs w:val="24"/>
        </w:rPr>
        <w:t>6</w:t>
      </w:r>
      <w:r w:rsidRPr="006B6435">
        <w:rPr>
          <w:rFonts w:ascii="Arial" w:hAnsi="Arial" w:cs="Arial"/>
          <w:sz w:val="24"/>
          <w:szCs w:val="24"/>
        </w:rPr>
        <w:t xml:space="preserve"> года;</w:t>
      </w:r>
    </w:p>
    <w:p w:rsidR="007C5616" w:rsidRPr="006B6435" w:rsidRDefault="007C5616" w:rsidP="001200C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в</w:t>
      </w:r>
      <w:r w:rsidRPr="006B6435">
        <w:rPr>
          <w:rFonts w:ascii="Arial" w:hAnsi="Arial" w:cs="Arial"/>
          <w:sz w:val="24"/>
          <w:szCs w:val="24"/>
        </w:rPr>
        <w:t>ыбытия физического лица за пределы Забайкальского края – в  отношении задолженности, обр</w:t>
      </w:r>
      <w:r>
        <w:rPr>
          <w:rFonts w:ascii="Arial" w:hAnsi="Arial" w:cs="Arial"/>
          <w:sz w:val="24"/>
          <w:szCs w:val="24"/>
        </w:rPr>
        <w:t>азовавшейся ранее 01 января 2016</w:t>
      </w:r>
      <w:r w:rsidRPr="006B6435">
        <w:rPr>
          <w:rFonts w:ascii="Arial" w:hAnsi="Arial" w:cs="Arial"/>
          <w:sz w:val="24"/>
          <w:szCs w:val="24"/>
        </w:rPr>
        <w:t xml:space="preserve"> года;</w:t>
      </w:r>
    </w:p>
    <w:p w:rsidR="007C5616" w:rsidRPr="006B6435" w:rsidRDefault="007C5616" w:rsidP="001200C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н</w:t>
      </w:r>
      <w:r w:rsidRPr="006B6435">
        <w:rPr>
          <w:rFonts w:ascii="Arial" w:hAnsi="Arial" w:cs="Arial"/>
          <w:sz w:val="24"/>
          <w:szCs w:val="24"/>
        </w:rPr>
        <w:t>евозможности взыскания задолженности, числящейся за физическими лицами, в размере до 100 рублей (включительно) по состоянию на 01 января 201</w:t>
      </w:r>
      <w:r>
        <w:rPr>
          <w:rFonts w:ascii="Arial" w:hAnsi="Arial" w:cs="Arial"/>
          <w:sz w:val="24"/>
          <w:szCs w:val="24"/>
        </w:rPr>
        <w:t>6</w:t>
      </w:r>
      <w:r w:rsidRPr="006B6435">
        <w:rPr>
          <w:rFonts w:ascii="Arial" w:hAnsi="Arial" w:cs="Arial"/>
          <w:sz w:val="24"/>
          <w:szCs w:val="24"/>
        </w:rPr>
        <w:t xml:space="preserve"> года;</w:t>
      </w:r>
    </w:p>
    <w:p w:rsidR="007C5616" w:rsidRPr="006B6435" w:rsidRDefault="007C5616" w:rsidP="001200C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с</w:t>
      </w:r>
      <w:r w:rsidRPr="006B6435">
        <w:rPr>
          <w:rFonts w:ascii="Arial" w:hAnsi="Arial" w:cs="Arial"/>
          <w:sz w:val="24"/>
          <w:szCs w:val="24"/>
        </w:rPr>
        <w:t>мерти физического лица или объявления его умершим в порядке,  установленном гражданским процессуальным законодательством Российской  Федерации, в случае отсутствия наследников или отказа наследников от причитающего им наследства;</w:t>
      </w:r>
    </w:p>
    <w:p w:rsidR="007C5616" w:rsidRPr="006B6435" w:rsidRDefault="007C5616" w:rsidP="001200C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 н</w:t>
      </w:r>
      <w:r w:rsidRPr="006B6435">
        <w:rPr>
          <w:rFonts w:ascii="Arial" w:hAnsi="Arial" w:cs="Arial"/>
          <w:sz w:val="24"/>
          <w:szCs w:val="24"/>
        </w:rPr>
        <w:t>аличия недоимки и задолженности по пеням и штрафам по  местным налогам, сроки взыскания которых истекли;</w:t>
      </w:r>
    </w:p>
    <w:p w:rsidR="007C5616" w:rsidRPr="006B6435" w:rsidRDefault="007C5616" w:rsidP="006B64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 н</w:t>
      </w:r>
      <w:r w:rsidRPr="006B6435">
        <w:rPr>
          <w:rFonts w:ascii="Arial" w:hAnsi="Arial" w:cs="Arial"/>
          <w:sz w:val="24"/>
          <w:szCs w:val="24"/>
        </w:rPr>
        <w:t>аличия задолженности по отмененным налогам и сборам, пеням и штрафам.</w:t>
      </w:r>
    </w:p>
    <w:p w:rsidR="007C5616" w:rsidRPr="006B6435" w:rsidRDefault="007C5616" w:rsidP="001200CF">
      <w:pPr>
        <w:jc w:val="both"/>
        <w:rPr>
          <w:rFonts w:ascii="Arial" w:hAnsi="Arial" w:cs="Arial"/>
          <w:sz w:val="24"/>
          <w:szCs w:val="24"/>
        </w:rPr>
      </w:pPr>
      <w:r w:rsidRPr="006B6435">
        <w:rPr>
          <w:rFonts w:ascii="Arial" w:hAnsi="Arial" w:cs="Arial"/>
          <w:sz w:val="24"/>
          <w:szCs w:val="24"/>
        </w:rPr>
        <w:t>2.</w:t>
      </w:r>
      <w:r w:rsidRPr="006B6435">
        <w:rPr>
          <w:rFonts w:ascii="Arial" w:hAnsi="Arial" w:cs="Arial"/>
          <w:sz w:val="24"/>
          <w:szCs w:val="24"/>
        </w:rPr>
        <w:tab/>
        <w:t>Решение  о признании безнадежными к взысканию недоимки и задолженности по пеням и штрафам по местным налогам и сборам принимается на основании следующих документов:</w:t>
      </w:r>
    </w:p>
    <w:p w:rsidR="007C5616" w:rsidRPr="006B6435" w:rsidRDefault="007C5616" w:rsidP="001200CF">
      <w:pPr>
        <w:jc w:val="both"/>
        <w:rPr>
          <w:rFonts w:ascii="Arial" w:hAnsi="Arial" w:cs="Arial"/>
          <w:sz w:val="24"/>
          <w:szCs w:val="24"/>
        </w:rPr>
      </w:pPr>
      <w:r w:rsidRPr="006B6435">
        <w:rPr>
          <w:rFonts w:ascii="Arial" w:hAnsi="Arial" w:cs="Arial"/>
          <w:sz w:val="24"/>
          <w:szCs w:val="24"/>
        </w:rPr>
        <w:t>- копии постановления судебного пристава – исполнителя об окончании исполнительного производства и о возвращении взыскателю исполнительного документа;</w:t>
      </w:r>
    </w:p>
    <w:p w:rsidR="007C5616" w:rsidRPr="006B6435" w:rsidRDefault="007C5616" w:rsidP="001200CF">
      <w:pPr>
        <w:jc w:val="both"/>
        <w:rPr>
          <w:rFonts w:ascii="Arial" w:hAnsi="Arial" w:cs="Arial"/>
          <w:sz w:val="24"/>
          <w:szCs w:val="24"/>
        </w:rPr>
      </w:pPr>
      <w:r w:rsidRPr="006B6435">
        <w:rPr>
          <w:rFonts w:ascii="Arial" w:hAnsi="Arial" w:cs="Arial"/>
          <w:sz w:val="24"/>
          <w:szCs w:val="24"/>
        </w:rPr>
        <w:t>- справки налогового органа по месту учета организации (месту жительства физического лица) о сумме задолженности;</w:t>
      </w:r>
    </w:p>
    <w:p w:rsidR="007C5616" w:rsidRPr="006B6435" w:rsidRDefault="007C5616" w:rsidP="001200CF">
      <w:pPr>
        <w:jc w:val="both"/>
        <w:rPr>
          <w:rFonts w:ascii="Arial" w:hAnsi="Arial" w:cs="Arial"/>
          <w:sz w:val="24"/>
          <w:szCs w:val="24"/>
        </w:rPr>
      </w:pPr>
      <w:r w:rsidRPr="006B6435">
        <w:rPr>
          <w:rFonts w:ascii="Arial" w:hAnsi="Arial" w:cs="Arial"/>
          <w:sz w:val="24"/>
          <w:szCs w:val="24"/>
        </w:rPr>
        <w:t>- сведений о факте регистрации акта гражданского состояния о смерти физического лица, представляемые органами записи актов гражданского состояния, или копии свидетельства о смерти физического лица или копии решения суда об объявлении физического лица умершим.</w:t>
      </w:r>
      <w:r w:rsidRPr="006B6435">
        <w:rPr>
          <w:rFonts w:ascii="Arial" w:hAnsi="Arial" w:cs="Arial"/>
          <w:sz w:val="24"/>
          <w:szCs w:val="24"/>
        </w:rPr>
        <w:tab/>
      </w:r>
    </w:p>
    <w:p w:rsidR="007C5616" w:rsidRDefault="007C5616" w:rsidP="001200CF">
      <w:pPr>
        <w:jc w:val="both"/>
        <w:rPr>
          <w:rFonts w:ascii="Arial" w:hAnsi="Arial" w:cs="Arial"/>
          <w:sz w:val="24"/>
          <w:szCs w:val="24"/>
        </w:rPr>
      </w:pPr>
      <w:r w:rsidRPr="006B6435">
        <w:rPr>
          <w:rFonts w:ascii="Arial" w:hAnsi="Arial" w:cs="Arial"/>
          <w:sz w:val="24"/>
          <w:szCs w:val="24"/>
        </w:rPr>
        <w:t xml:space="preserve">3. Настоящее решение </w:t>
      </w:r>
      <w:r>
        <w:rPr>
          <w:rFonts w:ascii="Arial" w:hAnsi="Arial" w:cs="Arial"/>
          <w:sz w:val="24"/>
          <w:szCs w:val="24"/>
        </w:rPr>
        <w:t>вступает в силу с 01 января 2019 года.</w:t>
      </w:r>
    </w:p>
    <w:p w:rsidR="007C5616" w:rsidRPr="006B6435" w:rsidRDefault="007C5616" w:rsidP="001200C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Настоящее решение </w:t>
      </w:r>
      <w:r w:rsidRPr="006B6435">
        <w:rPr>
          <w:rFonts w:ascii="Arial" w:hAnsi="Arial" w:cs="Arial"/>
          <w:sz w:val="24"/>
          <w:szCs w:val="24"/>
        </w:rPr>
        <w:t>опубликовать на официальном сайте администрации го</w:t>
      </w:r>
      <w:r>
        <w:rPr>
          <w:rFonts w:ascii="Arial" w:hAnsi="Arial" w:cs="Arial"/>
          <w:sz w:val="24"/>
          <w:szCs w:val="24"/>
        </w:rPr>
        <w:t>родского поселения «Шилкинское».</w:t>
      </w:r>
    </w:p>
    <w:p w:rsidR="007C5616" w:rsidRPr="006B6435" w:rsidRDefault="007C5616" w:rsidP="006B6435">
      <w:pPr>
        <w:rPr>
          <w:rFonts w:ascii="Arial" w:hAnsi="Arial" w:cs="Arial"/>
        </w:rPr>
      </w:pPr>
    </w:p>
    <w:p w:rsidR="007C5616" w:rsidRPr="006B6435" w:rsidRDefault="007C5616" w:rsidP="006B6435">
      <w:pPr>
        <w:rPr>
          <w:rFonts w:ascii="Arial" w:hAnsi="Arial" w:cs="Arial"/>
        </w:rPr>
      </w:pPr>
    </w:p>
    <w:p w:rsidR="007C5616" w:rsidRPr="006B6435" w:rsidRDefault="007C5616" w:rsidP="006B6435">
      <w:pPr>
        <w:rPr>
          <w:rFonts w:ascii="Arial" w:hAnsi="Arial" w:cs="Arial"/>
          <w:sz w:val="24"/>
          <w:szCs w:val="24"/>
        </w:rPr>
      </w:pPr>
      <w:r w:rsidRPr="006B6435">
        <w:rPr>
          <w:rFonts w:ascii="Arial" w:hAnsi="Arial" w:cs="Arial"/>
          <w:sz w:val="24"/>
          <w:szCs w:val="24"/>
        </w:rPr>
        <w:t xml:space="preserve">Глава городского поселения «Шилкинское»            </w:t>
      </w:r>
      <w:r>
        <w:rPr>
          <w:rFonts w:ascii="Arial" w:hAnsi="Arial" w:cs="Arial"/>
          <w:sz w:val="24"/>
          <w:szCs w:val="24"/>
        </w:rPr>
        <w:t xml:space="preserve">                </w:t>
      </w:r>
      <w:r w:rsidRPr="006B6435">
        <w:rPr>
          <w:rFonts w:ascii="Arial" w:hAnsi="Arial" w:cs="Arial"/>
          <w:sz w:val="24"/>
          <w:szCs w:val="24"/>
        </w:rPr>
        <w:t xml:space="preserve">    С.Н. Сиволап</w:t>
      </w:r>
    </w:p>
    <w:sectPr w:rsidR="007C5616" w:rsidRPr="006B6435" w:rsidSect="002B1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123A"/>
    <w:rsid w:val="0000456C"/>
    <w:rsid w:val="001200CF"/>
    <w:rsid w:val="002B1BE7"/>
    <w:rsid w:val="003C0659"/>
    <w:rsid w:val="005568FD"/>
    <w:rsid w:val="005A7306"/>
    <w:rsid w:val="006A2382"/>
    <w:rsid w:val="006B6435"/>
    <w:rsid w:val="00776373"/>
    <w:rsid w:val="007C5616"/>
    <w:rsid w:val="00A2123A"/>
    <w:rsid w:val="00C8618F"/>
    <w:rsid w:val="00FF5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BE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2</Pages>
  <Words>400</Words>
  <Characters>2280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Бухгалтер</cp:lastModifiedBy>
  <cp:revision>8</cp:revision>
  <cp:lastPrinted>2019-07-08T07:29:00Z</cp:lastPrinted>
  <dcterms:created xsi:type="dcterms:W3CDTF">2018-05-28T23:28:00Z</dcterms:created>
  <dcterms:modified xsi:type="dcterms:W3CDTF">2019-07-08T07:29:00Z</dcterms:modified>
</cp:coreProperties>
</file>